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C3BE" w14:textId="77777777" w:rsidR="000F2568" w:rsidRPr="00377E93" w:rsidRDefault="000F2568" w:rsidP="00377E93">
      <w:pPr>
        <w:spacing w:before="0" w:after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0224"/>
      </w:tblGrid>
      <w:tr w:rsidR="00377E93" w:rsidRPr="00377E93" w14:paraId="77A8F749" w14:textId="77777777" w:rsidTr="00377E93">
        <w:tc>
          <w:tcPr>
            <w:tcW w:w="10224" w:type="dxa"/>
            <w:tcBorders>
              <w:bottom w:val="single" w:sz="4" w:space="0" w:color="auto"/>
            </w:tcBorders>
          </w:tcPr>
          <w:p w14:paraId="44B53B19" w14:textId="7E0864B9" w:rsidR="00377E93" w:rsidRPr="00377E93" w:rsidRDefault="00000000" w:rsidP="00377E93">
            <w:pPr>
              <w:pStyle w:val="Title"/>
            </w:pPr>
            <w:sdt>
              <w:sdtPr>
                <w:id w:val="2004622134"/>
                <w:placeholder>
                  <w:docPart w:val="9336D0D69CBC4C199B7E9C2EE71F3F11"/>
                </w:placeholder>
                <w15:appearance w15:val="hidden"/>
              </w:sdtPr>
              <w:sdtContent>
                <w:r w:rsidR="00C2087B">
                  <w:t>My Self-Love Plan</w:t>
                </w:r>
              </w:sdtContent>
            </w:sdt>
          </w:p>
        </w:tc>
      </w:tr>
    </w:tbl>
    <w:p w14:paraId="201F4EEA" w14:textId="230D0937" w:rsidR="000F2568" w:rsidRDefault="000F2568" w:rsidP="00377E93"/>
    <w:tbl>
      <w:tblPr>
        <w:tblStyle w:val="LessonPlan"/>
        <w:tblW w:w="5370" w:type="pct"/>
        <w:tblInd w:w="-450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522"/>
        <w:gridCol w:w="4038"/>
        <w:gridCol w:w="4421"/>
      </w:tblGrid>
      <w:tr w:rsidR="000F2568" w14:paraId="72789E6F" w14:textId="77777777" w:rsidTr="00C20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1" w:type="dxa"/>
            <w:tcMar>
              <w:top w:w="144" w:type="dxa"/>
            </w:tcMar>
          </w:tcPr>
          <w:p w14:paraId="6C2325B8" w14:textId="72C967F3" w:rsidR="000F2568" w:rsidRDefault="00C2087B" w:rsidP="00610669">
            <w:pPr>
              <w:ind w:left="0"/>
            </w:pPr>
            <w:r>
              <w:t>Area of Self-Love</w:t>
            </w:r>
            <w:r w:rsidR="007D01EE">
              <w:t xml:space="preserve"> </w:t>
            </w:r>
          </w:p>
        </w:tc>
        <w:tc>
          <w:tcPr>
            <w:tcW w:w="4038" w:type="dxa"/>
            <w:tcMar>
              <w:top w:w="144" w:type="dxa"/>
            </w:tcMar>
          </w:tcPr>
          <w:p w14:paraId="1B6B0553" w14:textId="0E336003" w:rsidR="000F2568" w:rsidRDefault="00C20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Short term (Quick Fix)</w:t>
            </w:r>
            <w:r w:rsidR="007D01EE">
              <w:t xml:space="preserve"> </w:t>
            </w:r>
          </w:p>
        </w:tc>
        <w:tc>
          <w:tcPr>
            <w:tcW w:w="4421" w:type="dxa"/>
            <w:tcMar>
              <w:top w:w="144" w:type="dxa"/>
            </w:tcMar>
          </w:tcPr>
          <w:p w14:paraId="73B7EFD4" w14:textId="555C3EF1" w:rsidR="000F2568" w:rsidRDefault="00C20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Long Term (Lifelong Habits)</w:t>
            </w:r>
            <w:r w:rsidR="007D01EE">
              <w:t xml:space="preserve"> </w:t>
            </w:r>
          </w:p>
        </w:tc>
      </w:tr>
      <w:tr w:rsidR="000F2568" w14:paraId="180BFA58" w14:textId="77777777" w:rsidTr="00C2087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1863036F" w14:textId="268D0867" w:rsidR="000F2568" w:rsidRDefault="00C2087B">
            <w:r>
              <w:t>physical</w:t>
            </w:r>
            <w:r w:rsidR="007D01EE">
              <w:t xml:space="preserve"> </w:t>
            </w:r>
          </w:p>
        </w:tc>
        <w:tc>
          <w:tcPr>
            <w:tcW w:w="4038" w:type="dxa"/>
          </w:tcPr>
          <w:p w14:paraId="29877D96" w14:textId="0B881D41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1" w:type="dxa"/>
          </w:tcPr>
          <w:p w14:paraId="4DE9A92D" w14:textId="7FD7052D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571C5ADD" w14:textId="77777777" w:rsidTr="00C2087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1E8FB107" w14:textId="60EB72BC" w:rsidR="000F2568" w:rsidRDefault="00C2087B">
            <w:r>
              <w:t>personal</w:t>
            </w:r>
            <w:r w:rsidR="007D01EE">
              <w:t xml:space="preserve"> </w:t>
            </w:r>
          </w:p>
        </w:tc>
        <w:tc>
          <w:tcPr>
            <w:tcW w:w="4038" w:type="dxa"/>
          </w:tcPr>
          <w:p w14:paraId="09870FB8" w14:textId="439D911B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1" w:type="dxa"/>
          </w:tcPr>
          <w:p w14:paraId="1D72C5D6" w14:textId="0ED4877D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631E432A" w14:textId="77777777" w:rsidTr="00C2087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75D6ABFF" w14:textId="3580BAD2" w:rsidR="000F2568" w:rsidRDefault="00C2087B">
            <w:r>
              <w:t>Emotional</w:t>
            </w:r>
          </w:p>
        </w:tc>
        <w:tc>
          <w:tcPr>
            <w:tcW w:w="4038" w:type="dxa"/>
          </w:tcPr>
          <w:p w14:paraId="47913C10" w14:textId="268BE361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1" w:type="dxa"/>
          </w:tcPr>
          <w:p w14:paraId="29BA1758" w14:textId="5F9ED8F4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0FFA2818" w14:textId="77777777" w:rsidTr="00C2087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1B0384F1" w14:textId="6E4F359E" w:rsidR="000F2568" w:rsidRDefault="00C2087B">
            <w:r>
              <w:t>social</w:t>
            </w:r>
            <w:r w:rsidR="007D01EE">
              <w:t xml:space="preserve"> </w:t>
            </w:r>
          </w:p>
        </w:tc>
        <w:tc>
          <w:tcPr>
            <w:tcW w:w="4038" w:type="dxa"/>
          </w:tcPr>
          <w:p w14:paraId="710FCD7E" w14:textId="6FC8DBDE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1" w:type="dxa"/>
          </w:tcPr>
          <w:p w14:paraId="064B409B" w14:textId="07A7BC07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51DF9EC0" w14:textId="77777777" w:rsidTr="00C2087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0AE0D386" w14:textId="14472CDD" w:rsidR="000F2568" w:rsidRDefault="00C2087B">
            <w:r>
              <w:t>professional</w:t>
            </w:r>
          </w:p>
        </w:tc>
        <w:tc>
          <w:tcPr>
            <w:tcW w:w="4038" w:type="dxa"/>
          </w:tcPr>
          <w:p w14:paraId="6E1F74FF" w14:textId="0990CB5E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1" w:type="dxa"/>
          </w:tcPr>
          <w:p w14:paraId="47D8591E" w14:textId="12D687A7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87B" w14:paraId="0F2B7E05" w14:textId="77777777" w:rsidTr="00C2087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73C6DD0B" w14:textId="6E51D7D7" w:rsidR="00C2087B" w:rsidRDefault="00C2087B">
            <w:r>
              <w:t>Environmental</w:t>
            </w:r>
          </w:p>
        </w:tc>
        <w:tc>
          <w:tcPr>
            <w:tcW w:w="4038" w:type="dxa"/>
          </w:tcPr>
          <w:p w14:paraId="2F1AEB87" w14:textId="77777777" w:rsidR="00C2087B" w:rsidRDefault="00C2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1" w:type="dxa"/>
          </w:tcPr>
          <w:p w14:paraId="36CA6FB0" w14:textId="77777777" w:rsidR="00C2087B" w:rsidRDefault="00C2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87B" w14:paraId="79F6CAF8" w14:textId="77777777" w:rsidTr="00C2087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1320928C" w14:textId="323CB1CA" w:rsidR="00C2087B" w:rsidRDefault="00C2087B">
            <w:r>
              <w:t>Spiritual</w:t>
            </w:r>
          </w:p>
        </w:tc>
        <w:tc>
          <w:tcPr>
            <w:tcW w:w="4038" w:type="dxa"/>
          </w:tcPr>
          <w:p w14:paraId="63A2D09C" w14:textId="77777777" w:rsidR="00C2087B" w:rsidRDefault="00C2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1" w:type="dxa"/>
          </w:tcPr>
          <w:p w14:paraId="7829E302" w14:textId="77777777" w:rsidR="00C2087B" w:rsidRDefault="00C2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87B" w14:paraId="69E133C2" w14:textId="77777777" w:rsidTr="00C2087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2100D4C9" w14:textId="4A19AF40" w:rsidR="00C2087B" w:rsidRDefault="00C2087B">
            <w:r>
              <w:t>financial</w:t>
            </w:r>
          </w:p>
        </w:tc>
        <w:tc>
          <w:tcPr>
            <w:tcW w:w="4038" w:type="dxa"/>
          </w:tcPr>
          <w:p w14:paraId="37EFD91E" w14:textId="77777777" w:rsidR="00C2087B" w:rsidRDefault="00C2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1" w:type="dxa"/>
          </w:tcPr>
          <w:p w14:paraId="07693349" w14:textId="77777777" w:rsidR="00C2087B" w:rsidRDefault="00C20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DA1733" w14:textId="77777777" w:rsidR="007D01EE" w:rsidRPr="007D01EE" w:rsidRDefault="007D01EE" w:rsidP="007D01EE">
      <w:pPr>
        <w:spacing w:before="0" w:after="0"/>
        <w:rPr>
          <w:sz w:val="8"/>
          <w:szCs w:val="8"/>
        </w:rPr>
      </w:pPr>
    </w:p>
    <w:p w14:paraId="5C5D7B1B" w14:textId="77777777" w:rsidR="006678A6" w:rsidRDefault="006678A6" w:rsidP="00377E93">
      <w:pPr>
        <w:tabs>
          <w:tab w:val="left" w:pos="1380"/>
        </w:tabs>
        <w:spacing w:before="0" w:after="0"/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A73D" w14:textId="77777777" w:rsidR="00294DE4" w:rsidRDefault="00294DE4">
      <w:pPr>
        <w:spacing w:before="0" w:after="0"/>
      </w:pPr>
      <w:r>
        <w:separator/>
      </w:r>
    </w:p>
  </w:endnote>
  <w:endnote w:type="continuationSeparator" w:id="0">
    <w:p w14:paraId="49EADD95" w14:textId="77777777" w:rsidR="00294DE4" w:rsidRDefault="00294D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599C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9103" w14:textId="77777777" w:rsidR="00294DE4" w:rsidRDefault="00294DE4">
      <w:pPr>
        <w:spacing w:before="0" w:after="0"/>
      </w:pPr>
      <w:r>
        <w:separator/>
      </w:r>
    </w:p>
  </w:footnote>
  <w:footnote w:type="continuationSeparator" w:id="0">
    <w:p w14:paraId="46B10C25" w14:textId="77777777" w:rsidR="00294DE4" w:rsidRDefault="00294D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760349">
    <w:abstractNumId w:val="9"/>
  </w:num>
  <w:num w:numId="2" w16cid:durableId="1007362655">
    <w:abstractNumId w:val="11"/>
  </w:num>
  <w:num w:numId="3" w16cid:durableId="1844974426">
    <w:abstractNumId w:val="10"/>
  </w:num>
  <w:num w:numId="4" w16cid:durableId="1615601671">
    <w:abstractNumId w:val="7"/>
  </w:num>
  <w:num w:numId="5" w16cid:durableId="475537590">
    <w:abstractNumId w:val="6"/>
  </w:num>
  <w:num w:numId="6" w16cid:durableId="1438256729">
    <w:abstractNumId w:val="5"/>
  </w:num>
  <w:num w:numId="7" w16cid:durableId="967708084">
    <w:abstractNumId w:val="4"/>
  </w:num>
  <w:num w:numId="8" w16cid:durableId="117797795">
    <w:abstractNumId w:val="8"/>
  </w:num>
  <w:num w:numId="9" w16cid:durableId="995841602">
    <w:abstractNumId w:val="3"/>
  </w:num>
  <w:num w:numId="10" w16cid:durableId="1521578130">
    <w:abstractNumId w:val="2"/>
  </w:num>
  <w:num w:numId="11" w16cid:durableId="825365395">
    <w:abstractNumId w:val="1"/>
  </w:num>
  <w:num w:numId="12" w16cid:durableId="49461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7B"/>
    <w:rsid w:val="00030421"/>
    <w:rsid w:val="00036B24"/>
    <w:rsid w:val="000432CB"/>
    <w:rsid w:val="00055D2C"/>
    <w:rsid w:val="000F2568"/>
    <w:rsid w:val="0028329D"/>
    <w:rsid w:val="00286B6E"/>
    <w:rsid w:val="00294DE4"/>
    <w:rsid w:val="00297A24"/>
    <w:rsid w:val="002E2209"/>
    <w:rsid w:val="003532B0"/>
    <w:rsid w:val="00377E93"/>
    <w:rsid w:val="0038751C"/>
    <w:rsid w:val="003B6F61"/>
    <w:rsid w:val="003D782B"/>
    <w:rsid w:val="004F6366"/>
    <w:rsid w:val="00512620"/>
    <w:rsid w:val="005531BF"/>
    <w:rsid w:val="005567A0"/>
    <w:rsid w:val="00567354"/>
    <w:rsid w:val="00610669"/>
    <w:rsid w:val="006678A6"/>
    <w:rsid w:val="00675768"/>
    <w:rsid w:val="006D0418"/>
    <w:rsid w:val="007D01EE"/>
    <w:rsid w:val="0082433E"/>
    <w:rsid w:val="0085237C"/>
    <w:rsid w:val="008F49AA"/>
    <w:rsid w:val="00903DD7"/>
    <w:rsid w:val="00945066"/>
    <w:rsid w:val="0095764D"/>
    <w:rsid w:val="0098056F"/>
    <w:rsid w:val="009D0FDD"/>
    <w:rsid w:val="00A8145D"/>
    <w:rsid w:val="00AC7F4E"/>
    <w:rsid w:val="00AF3E1A"/>
    <w:rsid w:val="00B22804"/>
    <w:rsid w:val="00B76B2E"/>
    <w:rsid w:val="00C16F22"/>
    <w:rsid w:val="00C2087B"/>
    <w:rsid w:val="00C323A8"/>
    <w:rsid w:val="00C6417F"/>
    <w:rsid w:val="00D0108E"/>
    <w:rsid w:val="00D543C2"/>
    <w:rsid w:val="00D63BAB"/>
    <w:rsid w:val="00D85D08"/>
    <w:rsid w:val="00DC39B6"/>
    <w:rsid w:val="00E36469"/>
    <w:rsid w:val="00F5058F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66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91919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404040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377E93"/>
    <w:pPr>
      <w:pBdr>
        <w:left w:val="single" w:sz="4" w:space="7" w:color="FFFFFF" w:themeColor="background1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3F3F3F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377E93"/>
    <w:rPr>
      <w:rFonts w:asciiTheme="majorHAnsi" w:eastAsiaTheme="majorEastAsia" w:hAnsiTheme="majorHAnsi" w:cstheme="majorBidi"/>
      <w:color w:val="3F3F3F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3F3F3F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3F3F3F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404040" w:themeColor="text2" w:themeTint="BF"/>
        <w:left w:val="single" w:sz="4" w:space="0" w:color="404040" w:themeColor="text2" w:themeTint="BF"/>
        <w:bottom w:val="single" w:sz="4" w:space="0" w:color="404040" w:themeColor="text2" w:themeTint="BF"/>
        <w:right w:val="single" w:sz="4" w:space="0" w:color="404040" w:themeColor="text2" w:themeTint="BF"/>
        <w:insideH w:val="single" w:sz="4" w:space="0" w:color="404040" w:themeColor="text2" w:themeTint="BF"/>
        <w:insideV w:val="single" w:sz="4" w:space="0" w:color="40404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3F3F3F" w:themeColor="accent1"/>
      </w:rPr>
      <w:tblPr/>
      <w:tcPr>
        <w:tcBorders>
          <w:top w:val="nil"/>
          <w:left w:val="nil"/>
          <w:bottom w:val="single" w:sz="4" w:space="0" w:color="404040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3F3F3F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3F3F3F" w:themeColor="accent1" w:shadow="1"/>
        <w:left w:val="single" w:sz="2" w:space="10" w:color="3F3F3F" w:themeColor="accent1" w:shadow="1"/>
        <w:bottom w:val="single" w:sz="2" w:space="10" w:color="3F3F3F" w:themeColor="accent1" w:shadow="1"/>
        <w:right w:val="single" w:sz="2" w:space="10" w:color="3F3F3F" w:themeColor="accent1" w:shadow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474747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lea\AppData\Roaming\Microsoft\Templates\Basic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6D0D69CBC4C199B7E9C2EE71F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A097-13B8-4EF9-BA30-01E0ACACB54E}"/>
      </w:docPartPr>
      <w:docPartBody>
        <w:p w:rsidR="00000000" w:rsidRDefault="00000000">
          <w:pPr>
            <w:pStyle w:val="9336D0D69CBC4C199B7E9C2EE71F3F11"/>
          </w:pPr>
          <w:r w:rsidRPr="00377E93">
            <w:t xml:space="preserve">The French </w:t>
          </w:r>
          <w:r>
            <w:t>R</w:t>
          </w:r>
          <w:r w:rsidRPr="00377E93">
            <w:t>evolution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12"/>
    <w:rsid w:val="0042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6D0D69CBC4C199B7E9C2EE71F3F11">
    <w:name w:val="9336D0D69CBC4C199B7E9C2EE71F3F11"/>
  </w:style>
  <w:style w:type="paragraph" w:customStyle="1" w:styleId="3F5C806B3F5B4EBE923E782D0866E85A">
    <w:name w:val="3F5C806B3F5B4EBE923E782D0866E85A"/>
  </w:style>
  <w:style w:type="paragraph" w:customStyle="1" w:styleId="E49BA89AA81645148C0F9689A80A1584">
    <w:name w:val="E49BA89AA81645148C0F9689A80A1584"/>
  </w:style>
  <w:style w:type="paragraph" w:customStyle="1" w:styleId="F358BBB818D6432BA7001507D0D6A0E9">
    <w:name w:val="F358BBB818D6432BA7001507D0D6A0E9"/>
  </w:style>
  <w:style w:type="paragraph" w:customStyle="1" w:styleId="51BF99C2574347C692D76DE718D7D5B1">
    <w:name w:val="51BF99C2574347C692D76DE718D7D5B1"/>
  </w:style>
  <w:style w:type="paragraph" w:customStyle="1" w:styleId="E7ED8C810C6546388BED0088894634EE">
    <w:name w:val="E7ED8C810C6546388BED0088894634EE"/>
  </w:style>
  <w:style w:type="paragraph" w:customStyle="1" w:styleId="99AD2C5824144ED19B4059D3BDF68D1E">
    <w:name w:val="99AD2C5824144ED19B4059D3BDF68D1E"/>
  </w:style>
  <w:style w:type="paragraph" w:customStyle="1" w:styleId="2F6DC5E0EE88452C8426C3E25487995E">
    <w:name w:val="2F6DC5E0EE88452C8426C3E25487995E"/>
  </w:style>
  <w:style w:type="paragraph" w:customStyle="1" w:styleId="2AA333DD33314B48970E3A2899FFD948">
    <w:name w:val="2AA333DD33314B48970E3A2899FFD948"/>
  </w:style>
  <w:style w:type="paragraph" w:customStyle="1" w:styleId="DDC6489CE3E64886887334CDD9841BFB">
    <w:name w:val="DDC6489CE3E64886887334CDD9841BFB"/>
  </w:style>
  <w:style w:type="paragraph" w:customStyle="1" w:styleId="1DB6CAEB62B9495CAB9B6B2736887254">
    <w:name w:val="1DB6CAEB62B9495CAB9B6B2736887254"/>
  </w:style>
  <w:style w:type="paragraph" w:customStyle="1" w:styleId="640381C4426C4673938CC7F09A562CBF">
    <w:name w:val="640381C4426C4673938CC7F09A562CBF"/>
  </w:style>
  <w:style w:type="paragraph" w:customStyle="1" w:styleId="DE914086E3BE487593243810D9872794">
    <w:name w:val="DE914086E3BE487593243810D9872794"/>
  </w:style>
  <w:style w:type="paragraph" w:customStyle="1" w:styleId="AFFA3DD97D91437D988A0CADF27C1083">
    <w:name w:val="AFFA3DD97D91437D988A0CADF27C1083"/>
  </w:style>
  <w:style w:type="paragraph" w:customStyle="1" w:styleId="38EC798D917248E989F7423FB4CC5798">
    <w:name w:val="38EC798D917248E989F7423FB4CC5798"/>
  </w:style>
  <w:style w:type="paragraph" w:customStyle="1" w:styleId="AC28DD81627840FE88A59E93A92BDE02">
    <w:name w:val="AC28DD81627840FE88A59E93A92BDE02"/>
  </w:style>
  <w:style w:type="paragraph" w:customStyle="1" w:styleId="83A0F6272EBA4EEFADEADC4A5C46F839">
    <w:name w:val="83A0F6272EBA4EEFADEADC4A5C46F839"/>
  </w:style>
  <w:style w:type="paragraph" w:customStyle="1" w:styleId="B70EB410BB144233B51D87698681C97A">
    <w:name w:val="B70EB410BB144233B51D87698681C97A"/>
  </w:style>
  <w:style w:type="paragraph" w:customStyle="1" w:styleId="94781782C8E34F5AA17A15D56045CF10">
    <w:name w:val="94781782C8E34F5AA17A15D56045CF10"/>
  </w:style>
  <w:style w:type="paragraph" w:customStyle="1" w:styleId="2D1FA1E66C07452396DC0C1B72389333">
    <w:name w:val="2D1FA1E66C07452396DC0C1B72389333"/>
  </w:style>
  <w:style w:type="paragraph" w:customStyle="1" w:styleId="6E9B39D80B8240ABA49FEB78CA56ADFD">
    <w:name w:val="6E9B39D80B8240ABA49FEB78CA56ADFD"/>
  </w:style>
  <w:style w:type="paragraph" w:customStyle="1" w:styleId="3DAD9C185A1E4BCD91BC6F0A1F8337A3">
    <w:name w:val="3DAD9C185A1E4BCD91BC6F0A1F8337A3"/>
  </w:style>
  <w:style w:type="paragraph" w:customStyle="1" w:styleId="6A8EBB065FB142279B9F877CC52E245C">
    <w:name w:val="6A8EBB065FB142279B9F877CC52E245C"/>
  </w:style>
  <w:style w:type="paragraph" w:customStyle="1" w:styleId="5247D749BC8E4F82BD3022ADB10ECDB1">
    <w:name w:val="5247D749BC8E4F82BD3022ADB10ECDB1"/>
  </w:style>
  <w:style w:type="paragraph" w:customStyle="1" w:styleId="B82D61D28C5E4F10AC29EDCFF5CD3A38">
    <w:name w:val="B82D61D28C5E4F10AC29EDCFF5CD3A38"/>
  </w:style>
  <w:style w:type="paragraph" w:customStyle="1" w:styleId="D9ECA0737C8743FBAB1DDA4AE2CF7194">
    <w:name w:val="D9ECA0737C8743FBAB1DDA4AE2CF7194"/>
  </w:style>
  <w:style w:type="paragraph" w:customStyle="1" w:styleId="809C8E369F4C425D81C15EF9AC5C9DAC">
    <w:name w:val="809C8E369F4C425D81C15EF9AC5C9DAC"/>
  </w:style>
  <w:style w:type="paragraph" w:customStyle="1" w:styleId="FB5A3E8AEC094ED49ECC3FD53769C5D7">
    <w:name w:val="FB5A3E8AEC094ED49ECC3FD53769C5D7"/>
  </w:style>
  <w:style w:type="paragraph" w:customStyle="1" w:styleId="7BBA4A49D9F5458897B615C25E935366">
    <w:name w:val="7BBA4A49D9F5458897B615C25E935366"/>
  </w:style>
  <w:style w:type="paragraph" w:customStyle="1" w:styleId="EEC995122EC64B35BFD59AB79AA237D2">
    <w:name w:val="EEC995122EC64B35BFD59AB79AA237D2"/>
  </w:style>
  <w:style w:type="paragraph" w:customStyle="1" w:styleId="7BE4D7ADAFC0455BBCEC18AE9DBB67A6">
    <w:name w:val="7BE4D7ADAFC0455BBCEC18AE9DBB67A6"/>
  </w:style>
  <w:style w:type="paragraph" w:customStyle="1" w:styleId="A193F56435EE4B4F83E216967BCAF2A4">
    <w:name w:val="A193F56435EE4B4F83E216967BCAF2A4"/>
  </w:style>
  <w:style w:type="paragraph" w:customStyle="1" w:styleId="8D4B5B4FFE2040E3BDB77D8507B7F5E9">
    <w:name w:val="8D4B5B4FFE2040E3BDB77D8507B7F5E9"/>
  </w:style>
  <w:style w:type="paragraph" w:customStyle="1" w:styleId="1E9877E5B3694DEDB827CDDEEF0E3725">
    <w:name w:val="1E9877E5B3694DEDB827CDDEEF0E3725"/>
  </w:style>
  <w:style w:type="paragraph" w:customStyle="1" w:styleId="92B94333F36E46779E13DFCE3CCE0B37">
    <w:name w:val="92B94333F36E46779E13DFCE3CCE0B37"/>
  </w:style>
  <w:style w:type="paragraph" w:customStyle="1" w:styleId="E436C973DEA74594A04A0C286E3C7AFE">
    <w:name w:val="E436C973DEA74594A04A0C286E3C7AFE"/>
  </w:style>
  <w:style w:type="paragraph" w:customStyle="1" w:styleId="0901F45F3C88435EB80785F5821A0206">
    <w:name w:val="0901F45F3C88435EB80785F5821A0206"/>
  </w:style>
  <w:style w:type="paragraph" w:customStyle="1" w:styleId="637B83274B1D4AF6BC56DC9B1E786C32">
    <w:name w:val="637B83274B1D4AF6BC56DC9B1E786C32"/>
  </w:style>
  <w:style w:type="paragraph" w:customStyle="1" w:styleId="45624E4B87B940A382FC1277503BF877">
    <w:name w:val="45624E4B87B940A382FC1277503BF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1C7399B4F804384D8EF65F6ADD5A5" ma:contentTypeVersion="2" ma:contentTypeDescription="Create a new document." ma:contentTypeScope="" ma:versionID="5903dd7d21572bf21b4d0904feb1eb69">
  <xsd:schema xmlns:xsd="http://www.w3.org/2001/XMLSchema" xmlns:xs="http://www.w3.org/2001/XMLSchema" xmlns:p="http://schemas.microsoft.com/office/2006/metadata/properties" xmlns:ns2="daf5b22a-a807-4039-9acf-f5c443f8e0b1" targetNamespace="http://schemas.microsoft.com/office/2006/metadata/properties" ma:root="true" ma:fieldsID="98ab8dbfed6733eba7f209f051d6b239" ns2:_="">
    <xsd:import namespace="daf5b22a-a807-4039-9acf-f5c443f8e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5b22a-a807-4039-9acf-f5c443f8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1B074-1EFA-48F8-AEBD-1CBAF0F226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FD539-5FBE-4225-8D8F-A9AE4B0DE596}"/>
</file>

<file path=customXml/itemProps3.xml><?xml version="1.0" encoding="utf-8"?>
<ds:datastoreItem xmlns:ds="http://schemas.openxmlformats.org/officeDocument/2006/customXml" ds:itemID="{B6820547-C0E3-45E2-8D21-B3809B0AECDA}"/>
</file>

<file path=customXml/itemProps4.xml><?xml version="1.0" encoding="utf-8"?>
<ds:datastoreItem xmlns:ds="http://schemas.openxmlformats.org/officeDocument/2006/customXml" ds:itemID="{157C3374-9744-42F2-8447-D6B4277D3B31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lesson plan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2023-03-09T15:34:00Z</dcterms:created>
  <dcterms:modified xsi:type="dcterms:W3CDTF">2023-03-09T15:41:00Z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0x0101001D91C7399B4F804384D8EF65F6ADD5A5</vt:lpwstr>
  </property>
</Properties>
</file>